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6" w:rsidRPr="009C52FC" w:rsidRDefault="005272E6" w:rsidP="009C52FC">
      <w:pPr>
        <w:jc w:val="center"/>
        <w:rPr>
          <w:color w:val="548DD4" w:themeColor="text2" w:themeTint="99"/>
          <w:sz w:val="40"/>
          <w:szCs w:val="40"/>
          <w:lang w:val="hr-HR"/>
        </w:rPr>
      </w:pPr>
    </w:p>
    <w:p w:rsidR="008D0F2A" w:rsidRPr="009C52FC" w:rsidRDefault="009C52FC" w:rsidP="009C52FC">
      <w:pPr>
        <w:jc w:val="center"/>
        <w:rPr>
          <w:b/>
          <w:sz w:val="40"/>
          <w:szCs w:val="40"/>
          <w:lang w:val="hr-HR"/>
        </w:rPr>
      </w:pPr>
      <w:r w:rsidRPr="009C52FC">
        <w:rPr>
          <w:b/>
          <w:sz w:val="40"/>
          <w:szCs w:val="40"/>
          <w:lang w:val="hr-HR"/>
        </w:rPr>
        <w:t>OBAVIJEST</w:t>
      </w:r>
    </w:p>
    <w:p w:rsidR="009C52FC" w:rsidRPr="009C52FC" w:rsidRDefault="009C52FC" w:rsidP="009C52FC">
      <w:pPr>
        <w:jc w:val="center"/>
        <w:rPr>
          <w:b/>
          <w:sz w:val="40"/>
          <w:szCs w:val="40"/>
          <w:lang w:val="hr-HR"/>
        </w:rPr>
      </w:pPr>
    </w:p>
    <w:p w:rsidR="009C52FC" w:rsidRPr="009C52FC" w:rsidRDefault="009C52FC" w:rsidP="009C52FC">
      <w:pPr>
        <w:jc w:val="center"/>
        <w:rPr>
          <w:b/>
          <w:sz w:val="40"/>
          <w:szCs w:val="40"/>
          <w:lang w:val="hr-HR"/>
        </w:rPr>
      </w:pPr>
      <w:r w:rsidRPr="009C52FC">
        <w:rPr>
          <w:b/>
          <w:sz w:val="40"/>
          <w:szCs w:val="40"/>
          <w:lang w:val="hr-HR"/>
        </w:rPr>
        <w:t>Obavještavamo djelatnike Klesarske škole koji su u sklopu projekta E-skole dobili na korištenje uređaje (tablet), da cijeli komplet tj tablet, punjač i originalnu kutiju donesu u školu do srijede 14.3.2018. godine zbog naloga (CARNET-a) o servisu uređaja.</w:t>
      </w:r>
    </w:p>
    <w:p w:rsidR="009C52FC" w:rsidRPr="009C52FC" w:rsidRDefault="009C52FC" w:rsidP="009C52FC">
      <w:pPr>
        <w:jc w:val="center"/>
        <w:rPr>
          <w:b/>
          <w:sz w:val="40"/>
          <w:szCs w:val="40"/>
          <w:lang w:val="hr-HR"/>
        </w:rPr>
      </w:pPr>
      <w:r w:rsidRPr="009C52FC">
        <w:rPr>
          <w:b/>
          <w:sz w:val="40"/>
          <w:szCs w:val="40"/>
          <w:lang w:val="hr-HR"/>
        </w:rPr>
        <w:t>Sa uređaja uklonite svoje osobne podatke i dokumente jer će se uređaji formatirati.</w:t>
      </w:r>
    </w:p>
    <w:p w:rsidR="009C52FC" w:rsidRPr="009C52FC" w:rsidRDefault="009C52FC" w:rsidP="009C52FC">
      <w:pPr>
        <w:jc w:val="center"/>
        <w:rPr>
          <w:b/>
          <w:sz w:val="40"/>
          <w:szCs w:val="40"/>
          <w:lang w:val="hr-HR"/>
        </w:rPr>
      </w:pPr>
      <w:r w:rsidRPr="009C52FC">
        <w:rPr>
          <w:b/>
          <w:sz w:val="40"/>
          <w:szCs w:val="40"/>
          <w:lang w:val="hr-HR"/>
        </w:rPr>
        <w:t>Tablete predajte u tajništvo škole.</w:t>
      </w:r>
    </w:p>
    <w:p w:rsidR="009C52FC" w:rsidRPr="009C52FC" w:rsidRDefault="009C52FC" w:rsidP="009C52FC">
      <w:pPr>
        <w:jc w:val="center"/>
        <w:rPr>
          <w:b/>
          <w:sz w:val="40"/>
          <w:szCs w:val="40"/>
          <w:lang w:val="hr-HR"/>
        </w:rPr>
      </w:pPr>
    </w:p>
    <w:p w:rsidR="009C52FC" w:rsidRPr="009C52FC" w:rsidRDefault="009C52FC" w:rsidP="009C52FC">
      <w:pPr>
        <w:jc w:val="center"/>
        <w:rPr>
          <w:sz w:val="40"/>
          <w:szCs w:val="40"/>
          <w:lang w:val="hr-HR"/>
        </w:rPr>
      </w:pPr>
      <w:r w:rsidRPr="009C52FC">
        <w:rPr>
          <w:sz w:val="40"/>
          <w:szCs w:val="40"/>
          <w:lang w:val="hr-HR"/>
        </w:rPr>
        <w:t>Unaprijed hvala,</w:t>
      </w:r>
    </w:p>
    <w:p w:rsidR="009C52FC" w:rsidRPr="009C52FC" w:rsidRDefault="009C52FC" w:rsidP="009C52FC">
      <w:pPr>
        <w:jc w:val="center"/>
        <w:rPr>
          <w:sz w:val="40"/>
          <w:szCs w:val="40"/>
          <w:lang w:val="hr-HR"/>
        </w:rPr>
      </w:pPr>
    </w:p>
    <w:p w:rsidR="009C52FC" w:rsidRPr="009C52FC" w:rsidRDefault="009C52FC" w:rsidP="009C52FC">
      <w:pPr>
        <w:jc w:val="right"/>
        <w:rPr>
          <w:sz w:val="40"/>
          <w:szCs w:val="40"/>
          <w:lang w:val="hr-HR"/>
        </w:rPr>
      </w:pPr>
      <w:r w:rsidRPr="009C52FC">
        <w:rPr>
          <w:sz w:val="40"/>
          <w:szCs w:val="40"/>
          <w:lang w:val="hr-HR"/>
        </w:rPr>
        <w:t>Ravnateljica škole</w:t>
      </w:r>
    </w:p>
    <w:p w:rsidR="009C52FC" w:rsidRPr="009C52FC" w:rsidRDefault="009C52FC" w:rsidP="009C52FC">
      <w:pPr>
        <w:jc w:val="right"/>
        <w:rPr>
          <w:sz w:val="40"/>
          <w:szCs w:val="40"/>
          <w:lang w:val="hr-HR"/>
        </w:rPr>
      </w:pPr>
      <w:r w:rsidRPr="009C52FC">
        <w:rPr>
          <w:sz w:val="40"/>
          <w:szCs w:val="40"/>
          <w:lang w:val="hr-HR"/>
        </w:rPr>
        <w:t>Tamara Plastić</w:t>
      </w:r>
    </w:p>
    <w:p w:rsidR="00C05132" w:rsidRPr="009C52FC" w:rsidRDefault="00C05132" w:rsidP="009C52FC">
      <w:pPr>
        <w:jc w:val="right"/>
        <w:rPr>
          <w:sz w:val="40"/>
          <w:szCs w:val="40"/>
          <w:lang w:val="hr-HR"/>
        </w:rPr>
      </w:pPr>
    </w:p>
    <w:p w:rsidR="00C05132" w:rsidRPr="009C52FC" w:rsidRDefault="00C05132" w:rsidP="009C52FC">
      <w:pPr>
        <w:jc w:val="center"/>
        <w:rPr>
          <w:sz w:val="40"/>
          <w:szCs w:val="40"/>
          <w:lang w:val="hr-HR"/>
        </w:rPr>
      </w:pPr>
    </w:p>
    <w:p w:rsidR="00C05132" w:rsidRPr="009C52FC" w:rsidRDefault="00C05132" w:rsidP="009C52FC">
      <w:pPr>
        <w:jc w:val="center"/>
        <w:rPr>
          <w:sz w:val="40"/>
          <w:szCs w:val="40"/>
          <w:lang w:val="hr-HR"/>
        </w:rPr>
      </w:pPr>
    </w:p>
    <w:p w:rsidR="00C05132" w:rsidRPr="009C52FC" w:rsidRDefault="00C05132">
      <w:pPr>
        <w:rPr>
          <w:sz w:val="32"/>
          <w:szCs w:val="32"/>
          <w:lang w:val="hr-HR"/>
        </w:rPr>
      </w:pPr>
    </w:p>
    <w:p w:rsidR="00C05132" w:rsidRPr="009C52FC" w:rsidRDefault="00C05132">
      <w:pPr>
        <w:rPr>
          <w:sz w:val="32"/>
          <w:szCs w:val="32"/>
          <w:lang w:val="hr-HR"/>
        </w:rPr>
      </w:pPr>
    </w:p>
    <w:p w:rsidR="00C05132" w:rsidRPr="009C52FC" w:rsidRDefault="00C05132">
      <w:pPr>
        <w:rPr>
          <w:sz w:val="32"/>
          <w:szCs w:val="32"/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sectPr w:rsidR="00C05132" w:rsidSect="005061CC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19" w:rsidRDefault="00C11019">
      <w:r>
        <w:separator/>
      </w:r>
    </w:p>
  </w:endnote>
  <w:endnote w:type="continuationSeparator" w:id="1">
    <w:p w:rsidR="00C11019" w:rsidRDefault="00C1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19" w:rsidRDefault="00C11019">
      <w:r>
        <w:separator/>
      </w:r>
    </w:p>
  </w:footnote>
  <w:footnote w:type="continuationSeparator" w:id="1">
    <w:p w:rsidR="00C11019" w:rsidRDefault="00C1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2" w:rsidRDefault="00C24A41">
    <w:pPr>
      <w:pStyle w:val="Header"/>
    </w:pPr>
    <w:r w:rsidRPr="00C24A4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9pt;margin-top:-4.5pt;width:230.5pt;height:75.35pt;z-index:251660288;mso-width-relative:margin;mso-height-relative:margin" stroked="f">
          <v:textbox>
            <w:txbxContent>
              <w:p w:rsidR="004152A4" w:rsidRDefault="004152A4" w:rsidP="004152A4">
                <w:pPr>
                  <w:pStyle w:val="Heading1"/>
                </w:pPr>
                <w:r>
                  <w:t>KLESARSKA ŠKOLA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Novo riva 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21412 Pučišća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tel/fax: 021/633-114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e-mail: klesarska-skola@st.htnet.hr</w:t>
                </w:r>
              </w:p>
              <w:p w:rsidR="004152A4" w:rsidRDefault="004152A4">
                <w:pPr>
                  <w:rPr>
                    <w:lang w:val="hr-HR"/>
                  </w:rPr>
                </w:pPr>
              </w:p>
            </w:txbxContent>
          </v:textbox>
        </v:shape>
      </w:pict>
    </w:r>
    <w:r w:rsidR="004152A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82021711" r:id="rId2"/>
      </w:object>
    </w:r>
  </w:p>
  <w:p w:rsidR="00C05132" w:rsidRDefault="00C05132">
    <w:pPr>
      <w:pStyle w:val="Heading1"/>
    </w:pPr>
  </w:p>
  <w:p w:rsidR="00C05132" w:rsidRDefault="00C05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74F"/>
    <w:rsid w:val="00156467"/>
    <w:rsid w:val="001C29C3"/>
    <w:rsid w:val="004152A4"/>
    <w:rsid w:val="0047133F"/>
    <w:rsid w:val="005061CC"/>
    <w:rsid w:val="005272E6"/>
    <w:rsid w:val="00666DF8"/>
    <w:rsid w:val="006A474F"/>
    <w:rsid w:val="007A40F6"/>
    <w:rsid w:val="008373DE"/>
    <w:rsid w:val="008D0F2A"/>
    <w:rsid w:val="00973002"/>
    <w:rsid w:val="009C52FC"/>
    <w:rsid w:val="009D5CBF"/>
    <w:rsid w:val="00A9716E"/>
    <w:rsid w:val="00C05132"/>
    <w:rsid w:val="00C11019"/>
    <w:rsid w:val="00C24A41"/>
    <w:rsid w:val="00C40186"/>
    <w:rsid w:val="00FD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CC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061CC"/>
    <w:pPr>
      <w:keepNext/>
      <w:outlineLvl w:val="0"/>
    </w:pPr>
    <w:rPr>
      <w:rFonts w:ascii="Garamond" w:hAnsi="Garamond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1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061C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4152A4"/>
    <w:rPr>
      <w:rFonts w:ascii="Garamond" w:hAnsi="Garamond"/>
      <w:b/>
      <w:sz w:val="24"/>
    </w:rPr>
  </w:style>
  <w:style w:type="character" w:customStyle="1" w:styleId="HeaderChar">
    <w:name w:val="Header Char"/>
    <w:basedOn w:val="DefaultParagraphFont"/>
    <w:link w:val="Header"/>
    <w:rsid w:val="004152A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A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inka\Documents\Obrazac-ZN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3547-CD52-42BA-A981-4FC2E68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Obrazac-ZNAK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Vesela</cp:lastModifiedBy>
  <cp:revision>2</cp:revision>
  <cp:lastPrinted>2018-03-08T12:41:00Z</cp:lastPrinted>
  <dcterms:created xsi:type="dcterms:W3CDTF">2018-03-08T12:42:00Z</dcterms:created>
  <dcterms:modified xsi:type="dcterms:W3CDTF">2018-03-08T12:42:00Z</dcterms:modified>
</cp:coreProperties>
</file>